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95F8" w14:textId="3C4B0ADC" w:rsidR="009F6BA9" w:rsidRPr="00A66E7A" w:rsidRDefault="0083407B" w:rsidP="00F812D0">
      <w:pPr>
        <w:pStyle w:val="Title"/>
      </w:pPr>
      <w:r>
        <w:t>Writing workshop preparation</w:t>
      </w:r>
    </w:p>
    <w:p w14:paraId="3D482FE0" w14:textId="77777777" w:rsidR="00595008" w:rsidRPr="00F812D0" w:rsidRDefault="00595008" w:rsidP="00F812D0"/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450"/>
        <w:gridCol w:w="7048"/>
      </w:tblGrid>
      <w:tr w:rsidR="00595008" w:rsidRPr="00F812D0" w14:paraId="20C2D4E2" w14:textId="77777777" w:rsidTr="0083407B">
        <w:tc>
          <w:tcPr>
            <w:tcW w:w="2450" w:type="dxa"/>
          </w:tcPr>
          <w:p w14:paraId="15617201" w14:textId="77777777" w:rsidR="00595008" w:rsidRPr="00F812D0" w:rsidRDefault="00CF6CDF" w:rsidP="00CF6CDF">
            <w:pPr>
              <w:pStyle w:val="Heading1"/>
              <w:rPr>
                <w:rFonts w:eastAsiaTheme="minorHAnsi" w:cstheme="minorBidi"/>
                <w:sz w:val="28"/>
                <w:szCs w:val="28"/>
              </w:rPr>
            </w:pPr>
            <w:r>
              <w:t>Name:</w:t>
            </w:r>
          </w:p>
        </w:tc>
        <w:tc>
          <w:tcPr>
            <w:tcW w:w="7048" w:type="dxa"/>
          </w:tcPr>
          <w:p w14:paraId="565F4ABB" w14:textId="25EC6A06" w:rsidR="0083407B" w:rsidRPr="00F812D0" w:rsidRDefault="0083407B" w:rsidP="00F812D0"/>
        </w:tc>
      </w:tr>
      <w:tr w:rsidR="00BB19D2" w:rsidRPr="00F812D0" w14:paraId="6893982C" w14:textId="77777777" w:rsidTr="0083407B">
        <w:tc>
          <w:tcPr>
            <w:tcW w:w="2450" w:type="dxa"/>
          </w:tcPr>
          <w:p w14:paraId="6D6D999F" w14:textId="77777777" w:rsidR="00BB19D2" w:rsidRDefault="00BB19D2" w:rsidP="00CF6CDF">
            <w:pPr>
              <w:pStyle w:val="Heading1"/>
            </w:pPr>
            <w:r>
              <w:t>What is your role?</w:t>
            </w:r>
          </w:p>
        </w:tc>
        <w:tc>
          <w:tcPr>
            <w:tcW w:w="7048" w:type="dxa"/>
          </w:tcPr>
          <w:p w14:paraId="20AB5975" w14:textId="77777777" w:rsidR="00BB19D2" w:rsidRPr="00F812D0" w:rsidRDefault="00BB19D2" w:rsidP="00F812D0"/>
        </w:tc>
      </w:tr>
      <w:tr w:rsidR="00595008" w:rsidRPr="00F812D0" w14:paraId="29D23BF9" w14:textId="77777777" w:rsidTr="0083407B">
        <w:tc>
          <w:tcPr>
            <w:tcW w:w="2450" w:type="dxa"/>
          </w:tcPr>
          <w:p w14:paraId="0141B272" w14:textId="24E9194A" w:rsidR="006C3412" w:rsidRPr="00F812D0" w:rsidRDefault="00BB19D2" w:rsidP="00CF6CDF">
            <w:pPr>
              <w:pStyle w:val="Heading1"/>
            </w:pPr>
            <w:r>
              <w:t>What are your expectations</w:t>
            </w:r>
            <w:r w:rsidR="0083407B">
              <w:t>/hopes</w:t>
            </w:r>
            <w:r>
              <w:t xml:space="preserve"> from this workshop?</w:t>
            </w:r>
          </w:p>
        </w:tc>
        <w:tc>
          <w:tcPr>
            <w:tcW w:w="7048" w:type="dxa"/>
          </w:tcPr>
          <w:p w14:paraId="2F341C20" w14:textId="77777777" w:rsidR="00595008" w:rsidRDefault="00595008" w:rsidP="00F812D0"/>
          <w:p w14:paraId="7A28C495" w14:textId="77777777" w:rsidR="0083407B" w:rsidRDefault="0083407B" w:rsidP="00F812D0"/>
          <w:p w14:paraId="733CC0B6" w14:textId="46D6B9CF" w:rsidR="0083407B" w:rsidRDefault="0083407B" w:rsidP="00F812D0"/>
          <w:p w14:paraId="36A31B9B" w14:textId="77777777" w:rsidR="0083407B" w:rsidRDefault="0083407B" w:rsidP="00F812D0"/>
          <w:p w14:paraId="50676673" w14:textId="5508FB40" w:rsidR="0083407B" w:rsidRPr="00F812D0" w:rsidRDefault="0083407B" w:rsidP="00F812D0"/>
        </w:tc>
      </w:tr>
      <w:tr w:rsidR="00595008" w:rsidRPr="00F812D0" w14:paraId="2E4C78DC" w14:textId="77777777" w:rsidTr="0083407B">
        <w:tc>
          <w:tcPr>
            <w:tcW w:w="2450" w:type="dxa"/>
          </w:tcPr>
          <w:p w14:paraId="01537782" w14:textId="05FD1BB6" w:rsidR="00757863" w:rsidRPr="00F812D0" w:rsidRDefault="00BB19D2" w:rsidP="00CF6CDF">
            <w:pPr>
              <w:pStyle w:val="Heading1"/>
            </w:pPr>
            <w:r>
              <w:t xml:space="preserve">What </w:t>
            </w:r>
            <w:r w:rsidR="0083407B">
              <w:t>are</w:t>
            </w:r>
            <w:r>
              <w:t xml:space="preserve"> your</w:t>
            </w:r>
            <w:r w:rsidR="00CF6CDF">
              <w:t xml:space="preserve"> </w:t>
            </w:r>
            <w:r w:rsidR="0083407B">
              <w:t xml:space="preserve">main challenges and </w:t>
            </w:r>
            <w:r w:rsidR="00CF6CDF">
              <w:t xml:space="preserve">areas of </w:t>
            </w:r>
            <w:r w:rsidR="0083407B">
              <w:t>development?</w:t>
            </w:r>
          </w:p>
        </w:tc>
        <w:tc>
          <w:tcPr>
            <w:tcW w:w="7048" w:type="dxa"/>
          </w:tcPr>
          <w:p w14:paraId="04F94757" w14:textId="77777777" w:rsidR="00595008" w:rsidRDefault="00595008" w:rsidP="00F812D0"/>
          <w:p w14:paraId="3EF9F7BC" w14:textId="315E0599" w:rsidR="0083407B" w:rsidRDefault="0083407B" w:rsidP="00F812D0"/>
          <w:p w14:paraId="7F097CC5" w14:textId="4078DAC2" w:rsidR="0083407B" w:rsidRDefault="0083407B" w:rsidP="00F812D0"/>
          <w:p w14:paraId="47EC1461" w14:textId="77777777" w:rsidR="0083407B" w:rsidRDefault="0083407B" w:rsidP="00F812D0"/>
          <w:p w14:paraId="7A1C649B" w14:textId="28470734" w:rsidR="0083407B" w:rsidRPr="00F812D0" w:rsidRDefault="0083407B" w:rsidP="00F812D0"/>
        </w:tc>
      </w:tr>
      <w:tr w:rsidR="00683A0F" w:rsidRPr="00F812D0" w14:paraId="443084B9" w14:textId="77777777" w:rsidTr="0083407B">
        <w:tc>
          <w:tcPr>
            <w:tcW w:w="2450" w:type="dxa"/>
          </w:tcPr>
          <w:p w14:paraId="46C55A2D" w14:textId="77777777" w:rsidR="00683A0F" w:rsidRDefault="00683A0F" w:rsidP="00CF6CDF">
            <w:pPr>
              <w:pStyle w:val="Heading1"/>
            </w:pPr>
            <w:r>
              <w:t>What is your preferred mode of learning?</w:t>
            </w:r>
          </w:p>
        </w:tc>
        <w:tc>
          <w:tcPr>
            <w:tcW w:w="7048" w:type="dxa"/>
          </w:tcPr>
          <w:p w14:paraId="1D625F64" w14:textId="77777777" w:rsidR="0083407B" w:rsidRDefault="0083407B" w:rsidP="00F812D0"/>
          <w:p w14:paraId="1C214A6A" w14:textId="716B54D8" w:rsidR="0083407B" w:rsidRPr="00F812D0" w:rsidRDefault="0083407B" w:rsidP="00F812D0"/>
        </w:tc>
      </w:tr>
      <w:tr w:rsidR="00AA41BE" w:rsidRPr="00F812D0" w14:paraId="1B7B2E4B" w14:textId="77777777" w:rsidTr="0083407B">
        <w:tc>
          <w:tcPr>
            <w:tcW w:w="2450" w:type="dxa"/>
          </w:tcPr>
          <w:p w14:paraId="67535EDC" w14:textId="7E87A139" w:rsidR="00AA41BE" w:rsidRPr="00F812D0" w:rsidRDefault="0083407B" w:rsidP="0083407B">
            <w:pPr>
              <w:pStyle w:val="Heading1"/>
            </w:pPr>
            <w:r>
              <w:t>Any questions?</w:t>
            </w:r>
          </w:p>
        </w:tc>
        <w:tc>
          <w:tcPr>
            <w:tcW w:w="7048" w:type="dxa"/>
          </w:tcPr>
          <w:p w14:paraId="266DF9A9" w14:textId="77777777" w:rsidR="00AA41BE" w:rsidRDefault="00AA41BE" w:rsidP="00AA41BE"/>
          <w:p w14:paraId="46381ADC" w14:textId="77777777" w:rsidR="0083407B" w:rsidRDefault="0083407B" w:rsidP="00AA41BE"/>
          <w:p w14:paraId="046B17C2" w14:textId="3621B561" w:rsidR="0083407B" w:rsidRPr="00F812D0" w:rsidRDefault="0083407B" w:rsidP="00AA41BE"/>
        </w:tc>
      </w:tr>
    </w:tbl>
    <w:p w14:paraId="5FABAB4A" w14:textId="77777777" w:rsidR="00342B3E" w:rsidRPr="00A15C29" w:rsidRDefault="00342B3E">
      <w:pPr>
        <w:rPr>
          <w:rFonts w:ascii="Segoe UI" w:hAnsi="Segoe UI" w:cs="Segoe UI"/>
        </w:rPr>
      </w:pPr>
    </w:p>
    <w:sectPr w:rsidR="00342B3E" w:rsidRPr="00A1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F7649" w14:textId="77777777" w:rsidR="00DF0CF1" w:rsidRDefault="00DF0CF1" w:rsidP="00E32EEA">
      <w:pPr>
        <w:spacing w:after="0" w:line="240" w:lineRule="auto"/>
      </w:pPr>
      <w:r>
        <w:separator/>
      </w:r>
    </w:p>
  </w:endnote>
  <w:endnote w:type="continuationSeparator" w:id="0">
    <w:p w14:paraId="65671D97" w14:textId="77777777" w:rsidR="00DF0CF1" w:rsidRDefault="00DF0CF1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A9652" w14:textId="77777777" w:rsidR="00DF0CF1" w:rsidRDefault="00DF0CF1" w:rsidP="00E32EEA">
      <w:pPr>
        <w:spacing w:after="0" w:line="240" w:lineRule="auto"/>
      </w:pPr>
      <w:r>
        <w:separator/>
      </w:r>
    </w:p>
  </w:footnote>
  <w:footnote w:type="continuationSeparator" w:id="0">
    <w:p w14:paraId="78FF914D" w14:textId="77777777" w:rsidR="00DF0CF1" w:rsidRDefault="00DF0CF1" w:rsidP="00E3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DF"/>
    <w:rsid w:val="00002828"/>
    <w:rsid w:val="00002A15"/>
    <w:rsid w:val="000213FB"/>
    <w:rsid w:val="00090C2F"/>
    <w:rsid w:val="00131A00"/>
    <w:rsid w:val="00291026"/>
    <w:rsid w:val="00342B3E"/>
    <w:rsid w:val="00397814"/>
    <w:rsid w:val="003C06EB"/>
    <w:rsid w:val="005366F5"/>
    <w:rsid w:val="00595008"/>
    <w:rsid w:val="00683A0F"/>
    <w:rsid w:val="006C3412"/>
    <w:rsid w:val="00757863"/>
    <w:rsid w:val="007D36F5"/>
    <w:rsid w:val="008115E6"/>
    <w:rsid w:val="0083407B"/>
    <w:rsid w:val="00886B5E"/>
    <w:rsid w:val="008D1197"/>
    <w:rsid w:val="00940017"/>
    <w:rsid w:val="009F6BA9"/>
    <w:rsid w:val="00A15C29"/>
    <w:rsid w:val="00A66E7A"/>
    <w:rsid w:val="00AA41BE"/>
    <w:rsid w:val="00B77A95"/>
    <w:rsid w:val="00BB19D2"/>
    <w:rsid w:val="00CF6CDF"/>
    <w:rsid w:val="00DF0CF1"/>
    <w:rsid w:val="00E32EEA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B645D"/>
  <w15:chartTrackingRefBased/>
  <w15:docId w15:val="{4E4BA6C7-BDBA-42A9-822B-8BE19B00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-eadesanya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A3CB3-61A7-47BC-8EC9-DF663FEA3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34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Adesanya Elizabeth</dc:creator>
  <cp:keywords/>
  <dc:description/>
  <cp:lastModifiedBy>Savage Communications</cp:lastModifiedBy>
  <cp:revision>3</cp:revision>
  <dcterms:created xsi:type="dcterms:W3CDTF">2020-09-15T12:50:00Z</dcterms:created>
  <dcterms:modified xsi:type="dcterms:W3CDTF">2020-09-15T12:57:00Z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